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"/>
        <w:gridCol w:w="2673"/>
        <w:gridCol w:w="6582"/>
        <w:gridCol w:w="105"/>
      </w:tblGrid>
      <w:tr w:rsidR="008B76BC" w:rsidRPr="00585608" w:rsidTr="00C17242">
        <w:trPr>
          <w:gridAfter w:val="1"/>
          <w:wAfter w:w="108" w:type="dxa"/>
        </w:trPr>
        <w:tc>
          <w:tcPr>
            <w:tcW w:w="95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C17242" w:rsidP="00C1724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Design Brief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</w:p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Client Company: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AE4D8B">
            <w:r>
              <w:t>Ms. Ziglejeva inc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Designers: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AE4D8B">
            <w:r>
              <w:t>Nathan Ewell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Problem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AE4D8B">
            <w:r>
              <w:t>Kids around the world don’t have the money to buy expensive toys and games, so creating games by scraps of card board and other materials is a way for kids to have games with spending money.</w:t>
            </w:r>
          </w:p>
        </w:tc>
        <w:bookmarkStart w:id="0" w:name="_GoBack"/>
        <w:bookmarkEnd w:id="0"/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AE4D8B">
            <w:r>
              <w:t xml:space="preserve">Find a way to build an easy </w:t>
            </w:r>
            <w:r w:rsidR="00F01BA9">
              <w:t xml:space="preserve">and cheap </w:t>
            </w:r>
            <w:r>
              <w:t xml:space="preserve">arcade game from </w:t>
            </w:r>
            <w:r w:rsidR="00F01BA9">
              <w:t>scraps like cardboard and tape.</w:t>
            </w:r>
            <w:r>
              <w:t xml:space="preserve"> 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Constraints: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F01BA9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>A time constraint until next Tuesday. Has to be built by scraps and no electronics can be used.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</w:tbl>
    <w:p w:rsidR="008B76BC" w:rsidRDefault="008B76BC" w:rsidP="008B76BC"/>
    <w:sectPr w:rsidR="008B76BC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86" w:rsidRDefault="00337E86">
      <w:r>
        <w:separator/>
      </w:r>
    </w:p>
    <w:p w:rsidR="00337E86" w:rsidRDefault="00337E86"/>
    <w:p w:rsidR="00337E86" w:rsidRDefault="00337E86"/>
  </w:endnote>
  <w:endnote w:type="continuationSeparator" w:id="0">
    <w:p w:rsidR="00337E86" w:rsidRDefault="00337E86">
      <w:r>
        <w:continuationSeparator/>
      </w:r>
    </w:p>
    <w:p w:rsidR="00337E86" w:rsidRDefault="00337E86"/>
    <w:p w:rsidR="00337E86" w:rsidRDefault="00337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55" w:rsidRPr="002866F7" w:rsidRDefault="001A40EC" w:rsidP="00E47655">
    <w:pPr>
      <w:pStyle w:val="Footer"/>
    </w:pPr>
    <w:r>
      <w:rPr>
        <w:rFonts w:cs="Arial"/>
        <w:szCs w:val="20"/>
      </w:rPr>
      <w:t xml:space="preserve">Project Lead The Way, Inc. ● Copyright 2012 ● </w:t>
    </w:r>
    <w:r w:rsidR="00AE3B4E">
      <w:t>IED</w:t>
    </w:r>
    <w:r w:rsidR="00E47655">
      <w:t xml:space="preserve"> </w:t>
    </w:r>
    <w:r w:rsidR="00E47655" w:rsidRPr="00DA546C">
      <w:t>–</w:t>
    </w:r>
    <w:r w:rsidR="00DE637C">
      <w:t xml:space="preserve"> </w:t>
    </w:r>
    <w:r w:rsidR="00C17242">
      <w:t xml:space="preserve">Design Brief </w:t>
    </w:r>
    <w:r w:rsidR="00523B34">
      <w:t>Template</w:t>
    </w:r>
    <w:r w:rsidR="00AB5914" w:rsidRPr="00AB5914">
      <w:t xml:space="preserve"> </w:t>
    </w:r>
    <w:r w:rsidR="00E47655" w:rsidRPr="00DA546C">
      <w:t xml:space="preserve">– Page </w:t>
    </w:r>
    <w:r w:rsidR="008144AE">
      <w:fldChar w:fldCharType="begin"/>
    </w:r>
    <w:r w:rsidR="00E47655" w:rsidRPr="00DA546C">
      <w:instrText xml:space="preserve"> PAGE </w:instrText>
    </w:r>
    <w:r w:rsidR="008144AE">
      <w:fldChar w:fldCharType="separate"/>
    </w:r>
    <w:r w:rsidR="00642C9B">
      <w:rPr>
        <w:noProof/>
      </w:rPr>
      <w:t>1</w:t>
    </w:r>
    <w:r w:rsidR="008144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86" w:rsidRDefault="00337E86">
      <w:r>
        <w:separator/>
      </w:r>
    </w:p>
    <w:p w:rsidR="00337E86" w:rsidRDefault="00337E86"/>
    <w:p w:rsidR="00337E86" w:rsidRDefault="00337E86"/>
  </w:footnote>
  <w:footnote w:type="continuationSeparator" w:id="0">
    <w:p w:rsidR="00337E86" w:rsidRDefault="00337E86">
      <w:r>
        <w:continuationSeparator/>
      </w:r>
    </w:p>
    <w:p w:rsidR="00337E86" w:rsidRDefault="00337E86"/>
    <w:p w:rsidR="00337E86" w:rsidRDefault="00337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575ED"/>
    <w:rsid w:val="000B2C6F"/>
    <w:rsid w:val="000C2C78"/>
    <w:rsid w:val="000D4766"/>
    <w:rsid w:val="00106177"/>
    <w:rsid w:val="00110A4D"/>
    <w:rsid w:val="00137FC6"/>
    <w:rsid w:val="0018690E"/>
    <w:rsid w:val="001A40EC"/>
    <w:rsid w:val="001B6020"/>
    <w:rsid w:val="001C078D"/>
    <w:rsid w:val="001D7117"/>
    <w:rsid w:val="00236268"/>
    <w:rsid w:val="0024594D"/>
    <w:rsid w:val="00256414"/>
    <w:rsid w:val="00261CC9"/>
    <w:rsid w:val="002875F9"/>
    <w:rsid w:val="00292F3A"/>
    <w:rsid w:val="002B1197"/>
    <w:rsid w:val="002E18BC"/>
    <w:rsid w:val="002F7401"/>
    <w:rsid w:val="003022F4"/>
    <w:rsid w:val="003055A2"/>
    <w:rsid w:val="00337E86"/>
    <w:rsid w:val="00385688"/>
    <w:rsid w:val="003E15FD"/>
    <w:rsid w:val="00461BF4"/>
    <w:rsid w:val="00523B34"/>
    <w:rsid w:val="00581018"/>
    <w:rsid w:val="005C0246"/>
    <w:rsid w:val="005E71A4"/>
    <w:rsid w:val="005F4A07"/>
    <w:rsid w:val="006242C4"/>
    <w:rsid w:val="00642C9B"/>
    <w:rsid w:val="00666EFE"/>
    <w:rsid w:val="006A3363"/>
    <w:rsid w:val="006A4588"/>
    <w:rsid w:val="006E4B44"/>
    <w:rsid w:val="006F4B42"/>
    <w:rsid w:val="006F7A31"/>
    <w:rsid w:val="00743E3D"/>
    <w:rsid w:val="00765FEC"/>
    <w:rsid w:val="00771119"/>
    <w:rsid w:val="00783598"/>
    <w:rsid w:val="008144AE"/>
    <w:rsid w:val="00882BEC"/>
    <w:rsid w:val="008A0941"/>
    <w:rsid w:val="008B76BC"/>
    <w:rsid w:val="009318E9"/>
    <w:rsid w:val="00943877"/>
    <w:rsid w:val="009D5AFC"/>
    <w:rsid w:val="00A052DC"/>
    <w:rsid w:val="00A059F8"/>
    <w:rsid w:val="00A27545"/>
    <w:rsid w:val="00A3170C"/>
    <w:rsid w:val="00AA1811"/>
    <w:rsid w:val="00AB3372"/>
    <w:rsid w:val="00AB5914"/>
    <w:rsid w:val="00AE3B4E"/>
    <w:rsid w:val="00AE4D8B"/>
    <w:rsid w:val="00AE6C80"/>
    <w:rsid w:val="00B24466"/>
    <w:rsid w:val="00B865DB"/>
    <w:rsid w:val="00C17242"/>
    <w:rsid w:val="00C62238"/>
    <w:rsid w:val="00CA3DBE"/>
    <w:rsid w:val="00D111EB"/>
    <w:rsid w:val="00D31640"/>
    <w:rsid w:val="00D85E7F"/>
    <w:rsid w:val="00DC3F03"/>
    <w:rsid w:val="00DE637C"/>
    <w:rsid w:val="00E47655"/>
    <w:rsid w:val="00E91D9B"/>
    <w:rsid w:val="00EE36A9"/>
    <w:rsid w:val="00F01BA9"/>
    <w:rsid w:val="00F30699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0B14FD-73D2-43FE-A74E-B9A51C70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1</Pages>
  <Words>86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U7 Product Improvment Design Brief</vt:lpstr>
    </vt:vector>
  </TitlesOfParts>
  <Company>Project Lead The Way, Inc.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 Product Improvment Design Brief</dc:title>
  <dc:subject>IED – Lesson X.Y - Lesson Title</dc:subject>
  <dc:creator>IED Curriculum Team</dc:creator>
  <cp:lastModifiedBy>Mobile_User</cp:lastModifiedBy>
  <cp:revision>4</cp:revision>
  <cp:lastPrinted>2004-08-10T19:51:00Z</cp:lastPrinted>
  <dcterms:created xsi:type="dcterms:W3CDTF">2014-09-10T13:19:00Z</dcterms:created>
  <dcterms:modified xsi:type="dcterms:W3CDTF">2014-09-10T22:12:00Z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