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706"/>
        <w:gridCol w:w="6761"/>
        <w:gridCol w:w="108"/>
      </w:tblGrid>
      <w:tr w:rsidR="008B76BC" w:rsidRPr="00585608" w:rsidTr="00C17242">
        <w:trPr>
          <w:gridAfter w:val="1"/>
          <w:wAfter w:w="108" w:type="dxa"/>
        </w:trPr>
        <w:tc>
          <w:tcPr>
            <w:tcW w:w="95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C17242" w:rsidP="00C1724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</w:p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Client Company: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r>
              <w:t>Automoblox</w:t>
            </w:r>
            <w:bookmarkStart w:id="0" w:name="_GoBack"/>
            <w:bookmarkEnd w:id="0"/>
            <w:r>
              <w:t xml:space="preserve">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Designers: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r>
              <w:t>Nathan Ewell and Brandon Moses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Problem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r>
              <w:t xml:space="preserve">The t9 truck is to plain for little kids to play with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Design Statement: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r>
              <w:t xml:space="preserve">We need to create two modifications to add to the t9 truck kids 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r>
              <w:t>so little kids will see the truck and want to buy it to create more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r>
              <w:t>sales.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242" w:rsidRDefault="00C17242"/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  <w:hideMark/>
          </w:tcPr>
          <w:p w:rsidR="00C17242" w:rsidRDefault="00C17242">
            <w:pPr>
              <w:rPr>
                <w:rStyle w:val="KeyTerm"/>
              </w:rPr>
            </w:pPr>
            <w:r>
              <w:rPr>
                <w:rStyle w:val="KeyTerm"/>
              </w:rPr>
              <w:t>Constraints: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At least two modifications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Cannot change the body of the truck.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8D1A38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  <w:r>
              <w:t>Must be completed in a certain amount of days</w:t>
            </w: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  <w:tr w:rsidR="00C17242" w:rsidTr="00C1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08"/>
        </w:trPr>
        <w:tc>
          <w:tcPr>
            <w:tcW w:w="2706" w:type="dxa"/>
            <w:vAlign w:val="bottom"/>
          </w:tcPr>
          <w:p w:rsidR="00C17242" w:rsidRDefault="00C17242"/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242" w:rsidRDefault="00C17242">
            <w:pPr>
              <w:pStyle w:val="activitybullet0"/>
              <w:numPr>
                <w:ilvl w:val="0"/>
                <w:numId w:val="0"/>
              </w:numPr>
              <w:tabs>
                <w:tab w:val="left" w:pos="720"/>
              </w:tabs>
              <w:ind w:left="-54"/>
            </w:pPr>
          </w:p>
        </w:tc>
      </w:tr>
    </w:tbl>
    <w:p w:rsidR="008B76BC" w:rsidRDefault="008B76BC" w:rsidP="008B76BC"/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86" w:rsidRDefault="00337E86">
      <w:r>
        <w:separator/>
      </w:r>
    </w:p>
    <w:p w:rsidR="00337E86" w:rsidRDefault="00337E86"/>
    <w:p w:rsidR="00337E86" w:rsidRDefault="00337E86"/>
  </w:endnote>
  <w:end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2866F7" w:rsidRDefault="001A40EC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DE637C">
      <w:t xml:space="preserve"> </w:t>
    </w:r>
    <w:r w:rsidR="00C17242">
      <w:t xml:space="preserve">Design Brief </w:t>
    </w:r>
    <w:r w:rsidR="00523B34">
      <w:t>Template</w:t>
    </w:r>
    <w:r w:rsidR="00AB5914" w:rsidRPr="00AB5914">
      <w:t xml:space="preserve"> </w:t>
    </w:r>
    <w:r w:rsidR="00E47655" w:rsidRPr="00DA546C">
      <w:t xml:space="preserve">– Page </w:t>
    </w:r>
    <w:r w:rsidR="008144AE">
      <w:fldChar w:fldCharType="begin"/>
    </w:r>
    <w:r w:rsidR="00E47655" w:rsidRPr="00DA546C">
      <w:instrText xml:space="preserve"> PAGE </w:instrText>
    </w:r>
    <w:r w:rsidR="008144AE">
      <w:fldChar w:fldCharType="separate"/>
    </w:r>
    <w:r w:rsidR="006211BD">
      <w:rPr>
        <w:noProof/>
      </w:rPr>
      <w:t>1</w:t>
    </w:r>
    <w:r w:rsidR="008144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86" w:rsidRDefault="00337E86">
      <w:r>
        <w:separator/>
      </w:r>
    </w:p>
    <w:p w:rsidR="00337E86" w:rsidRDefault="00337E86"/>
    <w:p w:rsidR="00337E86" w:rsidRDefault="00337E86"/>
  </w:footnote>
  <w:footnote w:type="continuationSeparator" w:id="0">
    <w:p w:rsidR="00337E86" w:rsidRDefault="00337E86">
      <w:r>
        <w:continuationSeparator/>
      </w:r>
    </w:p>
    <w:p w:rsidR="00337E86" w:rsidRDefault="00337E86"/>
    <w:p w:rsidR="00337E86" w:rsidRDefault="00337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575ED"/>
    <w:rsid w:val="000B2C6F"/>
    <w:rsid w:val="000C2C78"/>
    <w:rsid w:val="000D4766"/>
    <w:rsid w:val="00106177"/>
    <w:rsid w:val="00110A4D"/>
    <w:rsid w:val="00137FC6"/>
    <w:rsid w:val="0018690E"/>
    <w:rsid w:val="001A40EC"/>
    <w:rsid w:val="001B6020"/>
    <w:rsid w:val="001C078D"/>
    <w:rsid w:val="001D7117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22F4"/>
    <w:rsid w:val="003055A2"/>
    <w:rsid w:val="00337E86"/>
    <w:rsid w:val="00385688"/>
    <w:rsid w:val="003E15FD"/>
    <w:rsid w:val="00461BF4"/>
    <w:rsid w:val="00523B34"/>
    <w:rsid w:val="00581018"/>
    <w:rsid w:val="005C0246"/>
    <w:rsid w:val="005E71A4"/>
    <w:rsid w:val="005F4A07"/>
    <w:rsid w:val="006211BD"/>
    <w:rsid w:val="006242C4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8144AE"/>
    <w:rsid w:val="00882BEC"/>
    <w:rsid w:val="008A0941"/>
    <w:rsid w:val="008B76BC"/>
    <w:rsid w:val="008D1A38"/>
    <w:rsid w:val="009318E9"/>
    <w:rsid w:val="00943877"/>
    <w:rsid w:val="009D5AFC"/>
    <w:rsid w:val="00A052DC"/>
    <w:rsid w:val="00A059F8"/>
    <w:rsid w:val="00A27545"/>
    <w:rsid w:val="00A3170C"/>
    <w:rsid w:val="00AA1811"/>
    <w:rsid w:val="00AB3372"/>
    <w:rsid w:val="00AB5914"/>
    <w:rsid w:val="00AE3B4E"/>
    <w:rsid w:val="00AE6C80"/>
    <w:rsid w:val="00B24466"/>
    <w:rsid w:val="00B865DB"/>
    <w:rsid w:val="00C17242"/>
    <w:rsid w:val="00C62238"/>
    <w:rsid w:val="00CA3DBE"/>
    <w:rsid w:val="00D111EB"/>
    <w:rsid w:val="00D31640"/>
    <w:rsid w:val="00D85E7F"/>
    <w:rsid w:val="00DC3F03"/>
    <w:rsid w:val="00DE637C"/>
    <w:rsid w:val="00E47655"/>
    <w:rsid w:val="00E91D9B"/>
    <w:rsid w:val="00EE36A9"/>
    <w:rsid w:val="00F3069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18366C-81C6-45CF-B8DE-9E40C8AB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ulletChar">
    <w:name w:val="activity bullet Char"/>
    <w:basedOn w:val="DefaultParagraphFont"/>
    <w:link w:val="activitybullet0"/>
    <w:locked/>
    <w:rsid w:val="00C17242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"/>
    <w:rsid w:val="00C17242"/>
    <w:pPr>
      <w:numPr>
        <w:numId w:val="21"/>
      </w:numPr>
      <w:spacing w:after="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U7 Product Improvment Design Brief</vt:lpstr>
    </vt:vector>
  </TitlesOfParts>
  <Company>Project Lead The Way, Inc.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 Product Improvment Design Brief</dc:title>
  <dc:subject>IED – Lesson X.Y - Lesson Title</dc:subject>
  <dc:creator>IED Curriculum Team</dc:creator>
  <cp:lastModifiedBy>Mobile_User</cp:lastModifiedBy>
  <cp:revision>2</cp:revision>
  <cp:lastPrinted>2004-08-10T19:51:00Z</cp:lastPrinted>
  <dcterms:created xsi:type="dcterms:W3CDTF">2015-01-07T00:11:00Z</dcterms:created>
  <dcterms:modified xsi:type="dcterms:W3CDTF">2015-01-07T00:11:00Z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